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78" w:rsidRPr="00BA1F3A" w:rsidRDefault="00C45B78" w:rsidP="00C45B78">
      <w:pPr>
        <w:rPr>
          <w:rStyle w:val="Emphasis"/>
          <w:sz w:val="22"/>
          <w:lang w:val="en-US"/>
        </w:rPr>
      </w:pPr>
      <w:r w:rsidRPr="00BA1F3A">
        <w:rPr>
          <w:rStyle w:val="Emphasis"/>
          <w:b/>
          <w:sz w:val="22"/>
          <w:lang w:val="en-US"/>
        </w:rPr>
        <w:t>Background information:</w:t>
      </w:r>
      <w:r w:rsidRPr="00BA1F3A">
        <w:rPr>
          <w:rStyle w:val="Emphasis"/>
          <w:sz w:val="22"/>
          <w:lang w:val="en-US"/>
        </w:rPr>
        <w:t xml:space="preserve"> In order to guarantee the required minimum level of English proficiency, Rotterdam School of Management, Erasmus University requires all applicants to show proof of proficiency </w:t>
      </w:r>
      <w:r w:rsidRPr="00C45B78">
        <w:rPr>
          <w:rStyle w:val="Emphasis"/>
          <w:b/>
          <w:sz w:val="22"/>
          <w:u w:val="single"/>
          <w:lang w:val="en-US"/>
        </w:rPr>
        <w:t xml:space="preserve"> </w:t>
      </w:r>
      <w:r w:rsidR="00C11891">
        <w:rPr>
          <w:rStyle w:val="Emphasis"/>
          <w:b/>
          <w:sz w:val="22"/>
          <w:u w:val="single"/>
          <w:lang w:val="en-US"/>
        </w:rPr>
        <w:t xml:space="preserve">on </w:t>
      </w:r>
      <w:r w:rsidRPr="00C45B78">
        <w:rPr>
          <w:rStyle w:val="Emphasis"/>
          <w:b/>
          <w:sz w:val="22"/>
          <w:u w:val="single"/>
          <w:lang w:val="en-US"/>
        </w:rPr>
        <w:t>C1 level</w:t>
      </w:r>
      <w:r w:rsidRPr="00BA1F3A">
        <w:rPr>
          <w:rStyle w:val="Emphasis"/>
          <w:sz w:val="22"/>
          <w:lang w:val="en-US"/>
        </w:rPr>
        <w:t xml:space="preserve"> (according to the </w:t>
      </w:r>
      <w:hyperlink r:id="rId8" w:history="1">
        <w:r w:rsidRPr="00C45B78">
          <w:rPr>
            <w:rStyle w:val="Hyperlink"/>
            <w:sz w:val="22"/>
            <w:lang w:val="en-US"/>
          </w:rPr>
          <w:t>Common European Framework of Reference for Language - CEFR</w:t>
        </w:r>
      </w:hyperlink>
      <w:r w:rsidRPr="00BA1F3A">
        <w:rPr>
          <w:rStyle w:val="Emphasis"/>
          <w:sz w:val="22"/>
          <w:lang w:val="en-US"/>
        </w:rPr>
        <w:t>)</w:t>
      </w:r>
      <w:r>
        <w:rPr>
          <w:rStyle w:val="Emphasis"/>
          <w:sz w:val="22"/>
          <w:lang w:val="en-US"/>
        </w:rPr>
        <w:t xml:space="preserve"> upon application.</w:t>
      </w:r>
      <w:r w:rsidRPr="00BA1F3A">
        <w:rPr>
          <w:rStyle w:val="Emphasis"/>
          <w:sz w:val="22"/>
          <w:lang w:val="en-US"/>
        </w:rPr>
        <w:t> Online</w:t>
      </w:r>
      <w:r w:rsidR="00E16BE1">
        <w:rPr>
          <w:rStyle w:val="Emphasis"/>
          <w:sz w:val="22"/>
          <w:lang w:val="en-US"/>
        </w:rPr>
        <w:t xml:space="preserve"> tests</w:t>
      </w:r>
      <w:bookmarkStart w:id="0" w:name="_GoBack"/>
      <w:bookmarkEnd w:id="0"/>
      <w:r w:rsidRPr="00BA1F3A">
        <w:rPr>
          <w:rStyle w:val="Emphasis"/>
          <w:sz w:val="22"/>
          <w:lang w:val="en-US"/>
        </w:rPr>
        <w:t xml:space="preserve"> such as the OLS (Online Linguistics Support for Erasmus+) or Oxford Online Placement test are not accepted.</w:t>
      </w:r>
    </w:p>
    <w:p w:rsidR="00C45B78" w:rsidRPr="00C45B78" w:rsidRDefault="00C45B78" w:rsidP="001C35A9">
      <w:pPr>
        <w:pStyle w:val="Heading3"/>
        <w:rPr>
          <w:b/>
          <w:lang w:val="en-US"/>
        </w:rPr>
      </w:pPr>
    </w:p>
    <w:p w:rsidR="00D3591C" w:rsidRPr="001C35A9" w:rsidRDefault="008027CB" w:rsidP="001C35A9">
      <w:pPr>
        <w:pStyle w:val="Heading3"/>
        <w:rPr>
          <w:b/>
        </w:rPr>
      </w:pPr>
      <w:proofErr w:type="spellStart"/>
      <w:r w:rsidRPr="001C35A9">
        <w:rPr>
          <w:b/>
        </w:rPr>
        <w:t>Proof</w:t>
      </w:r>
      <w:proofErr w:type="spellEnd"/>
      <w:r w:rsidRPr="001C35A9">
        <w:rPr>
          <w:b/>
        </w:rPr>
        <w:t xml:space="preserve"> of English </w:t>
      </w:r>
      <w:proofErr w:type="spellStart"/>
      <w:r w:rsidRPr="001C35A9">
        <w:rPr>
          <w:b/>
        </w:rPr>
        <w:t>proficiency</w:t>
      </w:r>
      <w:proofErr w:type="spellEnd"/>
    </w:p>
    <w:p w:rsidR="008027CB" w:rsidRDefault="008027CB" w:rsidP="001C35A9"/>
    <w:p w:rsidR="008027CB" w:rsidRPr="00BA1F3A" w:rsidRDefault="008027CB" w:rsidP="001C35A9">
      <w:pPr>
        <w:rPr>
          <w:lang w:val="en-US"/>
        </w:rPr>
      </w:pPr>
      <w:r w:rsidRPr="00BA1F3A">
        <w:rPr>
          <w:lang w:val="en-US"/>
        </w:rPr>
        <w:t>I</w:t>
      </w:r>
      <w:r w:rsidR="00FF5239">
        <w:rPr>
          <w:lang w:val="en-US"/>
        </w:rPr>
        <w:t xml:space="preserve">, </w:t>
      </w:r>
      <w:sdt>
        <w:sdtPr>
          <w:rPr>
            <w:lang w:val="en-US"/>
          </w:rPr>
          <w:alias w:val="name of the signee"/>
          <w:tag w:val="name of the signee"/>
          <w:id w:val="1905558584"/>
          <w:placeholder>
            <w:docPart w:val="83B480C49EE149749DDDED98EF13CAE1"/>
          </w:placeholder>
          <w:showingPlcHdr/>
        </w:sdtPr>
        <w:sdtEndPr/>
        <w:sdtContent>
          <w:r w:rsidR="005E1888" w:rsidRPr="005E1888">
            <w:rPr>
              <w:rStyle w:val="PlaceholderText"/>
              <w:lang w:val="en-US"/>
            </w:rPr>
            <w:t>Click here to enter text.</w:t>
          </w:r>
        </w:sdtContent>
      </w:sdt>
      <w:r w:rsidR="001C35A9">
        <w:rPr>
          <w:lang w:val="en-US"/>
        </w:rPr>
        <w:t xml:space="preserve"> </w:t>
      </w:r>
      <w:proofErr w:type="gramStart"/>
      <w:r w:rsidRPr="00BA1F3A">
        <w:rPr>
          <w:lang w:val="en-US"/>
        </w:rPr>
        <w:t>hereby</w:t>
      </w:r>
      <w:proofErr w:type="gramEnd"/>
      <w:r w:rsidRPr="00BA1F3A">
        <w:rPr>
          <w:lang w:val="en-US"/>
        </w:rPr>
        <w:t xml:space="preserve"> confirm that</w:t>
      </w:r>
      <w:r w:rsidR="001C35A9">
        <w:rPr>
          <w:lang w:val="en-US"/>
        </w:rPr>
        <w:t xml:space="preserve"> </w:t>
      </w:r>
      <w:sdt>
        <w:sdtPr>
          <w:rPr>
            <w:lang w:val="en-US"/>
          </w:rPr>
          <w:alias w:val="name of the student"/>
          <w:tag w:val="name of the student"/>
          <w:id w:val="1604609664"/>
          <w:placeholder>
            <w:docPart w:val="93A88297415F4D9B9A56004DF5D013B1"/>
          </w:placeholder>
          <w:showingPlcHdr/>
          <w:text/>
        </w:sdtPr>
        <w:sdtEndPr/>
        <w:sdtContent>
          <w:r w:rsidR="001C35A9" w:rsidRPr="001C35A9">
            <w:rPr>
              <w:rStyle w:val="PlaceholderText"/>
              <w:lang w:val="en-US"/>
            </w:rPr>
            <w:t>Click here to enter text.</w:t>
          </w:r>
        </w:sdtContent>
      </w:sdt>
      <w:r w:rsidR="00E65E32" w:rsidRPr="00BA1F3A">
        <w:rPr>
          <w:lang w:val="en-US"/>
        </w:rPr>
        <w:t xml:space="preserve"> </w:t>
      </w:r>
      <w:proofErr w:type="gramStart"/>
      <w:r w:rsidRPr="00BA1F3A">
        <w:rPr>
          <w:lang w:val="en-US"/>
        </w:rPr>
        <w:t>has</w:t>
      </w:r>
      <w:proofErr w:type="gramEnd"/>
      <w:r w:rsidRPr="00BA1F3A">
        <w:rPr>
          <w:lang w:val="en-US"/>
        </w:rPr>
        <w:t xml:space="preserve"> completed </w:t>
      </w:r>
    </w:p>
    <w:p w:rsidR="00E65E32" w:rsidRPr="00BA1F3A" w:rsidRDefault="00E65E32" w:rsidP="001C35A9">
      <w:pPr>
        <w:rPr>
          <w:lang w:val="en-US"/>
        </w:rPr>
      </w:pPr>
    </w:p>
    <w:p w:rsidR="008027CB" w:rsidRPr="001C35A9" w:rsidRDefault="00E16BE1" w:rsidP="001C35A9">
      <w:pPr>
        <w:rPr>
          <w:sz w:val="22"/>
          <w:lang w:val="en-US"/>
        </w:rPr>
      </w:pPr>
      <w:sdt>
        <w:sdtPr>
          <w:rPr>
            <w:b/>
            <w:sz w:val="22"/>
            <w:lang w:val="en-US"/>
          </w:rPr>
          <w:id w:val="-3717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78">
            <w:rPr>
              <w:rFonts w:ascii="MS Gothic" w:eastAsia="MS Gothic" w:hAnsi="MS Gothic" w:hint="eastAsia"/>
              <w:b/>
              <w:sz w:val="22"/>
              <w:lang w:val="en-US"/>
            </w:rPr>
            <w:t>☐</w:t>
          </w:r>
        </w:sdtContent>
      </w:sdt>
      <w:r w:rsidR="00E65E32" w:rsidRPr="001C35A9">
        <w:rPr>
          <w:b/>
          <w:sz w:val="22"/>
          <w:lang w:val="en-US"/>
        </w:rPr>
        <w:t xml:space="preserve"> </w:t>
      </w:r>
      <w:proofErr w:type="gramStart"/>
      <w:r w:rsidR="008027CB" w:rsidRPr="001C35A9">
        <w:rPr>
          <w:b/>
          <w:sz w:val="22"/>
          <w:lang w:val="en-US"/>
        </w:rPr>
        <w:t>an</w:t>
      </w:r>
      <w:proofErr w:type="gramEnd"/>
      <w:r w:rsidR="008027CB" w:rsidRPr="001C35A9">
        <w:rPr>
          <w:b/>
          <w:sz w:val="22"/>
          <w:lang w:val="en-US"/>
        </w:rPr>
        <w:t xml:space="preserve"> English course, including a final test</w:t>
      </w:r>
      <w:r w:rsidR="008027CB" w:rsidRPr="001C35A9">
        <w:rPr>
          <w:sz w:val="22"/>
          <w:lang w:val="en-US"/>
        </w:rPr>
        <w:t xml:space="preserve"> (</w:t>
      </w:r>
      <w:r w:rsidR="008027CB" w:rsidRPr="001C35A9">
        <w:rPr>
          <w:color w:val="111111"/>
          <w:sz w:val="22"/>
          <w:shd w:val="clear" w:color="auto" w:fill="FFFFFF"/>
          <w:lang w:val="en-US"/>
        </w:rPr>
        <w:t>all aspects of the language must have been included; reading, writing, listening and oral skills</w:t>
      </w:r>
      <w:r w:rsidR="008027CB" w:rsidRPr="001C35A9">
        <w:rPr>
          <w:sz w:val="22"/>
          <w:lang w:val="en-US"/>
        </w:rPr>
        <w:t xml:space="preserve">) </w:t>
      </w:r>
    </w:p>
    <w:p w:rsidR="00E65E32" w:rsidRPr="001C35A9" w:rsidRDefault="00E16BE1" w:rsidP="001C35A9">
      <w:pPr>
        <w:rPr>
          <w:sz w:val="22"/>
          <w:lang w:val="en-US"/>
        </w:rPr>
      </w:pPr>
      <w:sdt>
        <w:sdtPr>
          <w:rPr>
            <w:b/>
            <w:sz w:val="22"/>
            <w:lang w:val="en-US"/>
          </w:rPr>
          <w:id w:val="-3559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32" w:rsidRPr="001C35A9">
            <w:rPr>
              <w:rFonts w:ascii="Segoe UI Symbol" w:eastAsia="MS Gothic" w:hAnsi="Segoe UI Symbol" w:cs="Segoe UI Symbol"/>
              <w:b/>
              <w:sz w:val="22"/>
              <w:lang w:val="en-US"/>
            </w:rPr>
            <w:t>☐</w:t>
          </w:r>
        </w:sdtContent>
      </w:sdt>
      <w:r w:rsidR="00E65E32" w:rsidRPr="001C35A9">
        <w:rPr>
          <w:b/>
          <w:sz w:val="22"/>
          <w:lang w:val="en-US"/>
        </w:rPr>
        <w:t xml:space="preserve">  </w:t>
      </w:r>
      <w:proofErr w:type="gramStart"/>
      <w:r w:rsidR="008027CB" w:rsidRPr="001C35A9">
        <w:rPr>
          <w:b/>
          <w:sz w:val="22"/>
          <w:lang w:val="en-US"/>
        </w:rPr>
        <w:t>an</w:t>
      </w:r>
      <w:proofErr w:type="gramEnd"/>
      <w:r w:rsidR="008027CB" w:rsidRPr="001C35A9">
        <w:rPr>
          <w:b/>
          <w:sz w:val="22"/>
          <w:lang w:val="en-US"/>
        </w:rPr>
        <w:t xml:space="preserve"> English intake test, measuring the current English level of the student</w:t>
      </w:r>
      <w:r w:rsidR="008027CB" w:rsidRPr="001C35A9">
        <w:rPr>
          <w:sz w:val="22"/>
          <w:lang w:val="en-US"/>
        </w:rPr>
        <w:t xml:space="preserve"> (</w:t>
      </w:r>
      <w:r w:rsidR="008027CB" w:rsidRPr="001C35A9">
        <w:rPr>
          <w:color w:val="111111"/>
          <w:sz w:val="22"/>
          <w:shd w:val="clear" w:color="auto" w:fill="FFFFFF"/>
          <w:lang w:val="en-US"/>
        </w:rPr>
        <w:t>all aspects of the language must have been included; reading, writing, listening and oral skills)</w:t>
      </w:r>
    </w:p>
    <w:p w:rsidR="00E65E32" w:rsidRPr="00BA1F3A" w:rsidRDefault="00E65E32" w:rsidP="001C35A9">
      <w:pPr>
        <w:rPr>
          <w:rFonts w:eastAsia="MS Gothic"/>
          <w:b/>
          <w:lang w:val="en-US"/>
        </w:rPr>
      </w:pPr>
    </w:p>
    <w:p w:rsidR="00BA1F3A" w:rsidRDefault="00E65E32" w:rsidP="001C35A9">
      <w:pPr>
        <w:rPr>
          <w:lang w:val="en-US"/>
        </w:rPr>
      </w:pPr>
      <w:proofErr w:type="gramStart"/>
      <w:r w:rsidRPr="00BA1F3A">
        <w:rPr>
          <w:rFonts w:eastAsia="MS Gothic"/>
          <w:b/>
          <w:lang w:val="en-US"/>
        </w:rPr>
        <w:t>at</w:t>
      </w:r>
      <w:proofErr w:type="gramEnd"/>
      <w:r w:rsidRPr="00BA1F3A">
        <w:rPr>
          <w:rFonts w:eastAsia="MS Gothic"/>
          <w:b/>
          <w:lang w:val="en-US"/>
        </w:rPr>
        <w:t xml:space="preserve"> </w:t>
      </w:r>
      <w:sdt>
        <w:sdtPr>
          <w:rPr>
            <w:rFonts w:eastAsia="MS Gothic"/>
            <w:b/>
            <w:lang w:val="en-US"/>
          </w:rPr>
          <w:alias w:val="name of the educational institute"/>
          <w:tag w:val="name of the educational institute"/>
          <w:id w:val="-1333682097"/>
          <w:placeholder>
            <w:docPart w:val="A957D42A5C47434FAC32BB260190B8A5"/>
          </w:placeholder>
          <w:showingPlcHdr/>
          <w:text/>
        </w:sdtPr>
        <w:sdtEndPr/>
        <w:sdtContent>
          <w:r w:rsidR="001C35A9" w:rsidRPr="001C35A9">
            <w:rPr>
              <w:rStyle w:val="PlaceholderText"/>
              <w:lang w:val="en-US"/>
            </w:rPr>
            <w:t>Click here to enter text.</w:t>
          </w:r>
        </w:sdtContent>
      </w:sdt>
      <w:r w:rsidR="008027CB" w:rsidRPr="00BA1F3A">
        <w:rPr>
          <w:lang w:val="en-US"/>
        </w:rPr>
        <w:t xml:space="preserve"> </w:t>
      </w:r>
      <w:proofErr w:type="gramStart"/>
      <w:r w:rsidR="00BA1F3A">
        <w:rPr>
          <w:lang w:val="en-US"/>
        </w:rPr>
        <w:t>on</w:t>
      </w:r>
      <w:proofErr w:type="gramEnd"/>
      <w:r w:rsidR="00BA1F3A">
        <w:rPr>
          <w:lang w:val="en-US"/>
        </w:rPr>
        <w:t xml:space="preserve"> </w:t>
      </w:r>
      <w:sdt>
        <w:sdtPr>
          <w:rPr>
            <w:lang w:val="en-US"/>
          </w:rPr>
          <w:alias w:val="test date"/>
          <w:tag w:val="test date"/>
          <w:id w:val="1399089746"/>
          <w:placeholder>
            <w:docPart w:val="E8DE105D082447808C69B4E3189E2E5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A1F3A" w:rsidRPr="00BA1F3A">
            <w:rPr>
              <w:rStyle w:val="PlaceholderText"/>
              <w:lang w:val="en-US"/>
            </w:rPr>
            <w:t>Click here to enter a date.</w:t>
          </w:r>
        </w:sdtContent>
      </w:sdt>
      <w:r w:rsidRPr="00BA1F3A">
        <w:rPr>
          <w:lang w:val="en-US"/>
        </w:rPr>
        <w:t xml:space="preserve">. </w:t>
      </w:r>
    </w:p>
    <w:p w:rsidR="00BA1F3A" w:rsidRDefault="00BA1F3A" w:rsidP="001C35A9">
      <w:pPr>
        <w:rPr>
          <w:lang w:val="en-US"/>
        </w:rPr>
      </w:pPr>
    </w:p>
    <w:p w:rsidR="008027CB" w:rsidRPr="00BA1F3A" w:rsidRDefault="008027CB" w:rsidP="001C35A9">
      <w:pPr>
        <w:rPr>
          <w:lang w:val="en-US"/>
        </w:rPr>
      </w:pPr>
      <w:r w:rsidRPr="00BA1F3A">
        <w:rPr>
          <w:lang w:val="en-US"/>
        </w:rPr>
        <w:t xml:space="preserve">The obtained level of the course/test is </w:t>
      </w:r>
      <w:sdt>
        <w:sdtPr>
          <w:rPr>
            <w:lang w:val="en-US"/>
          </w:rPr>
          <w:alias w:val="obtained end level"/>
          <w:tag w:val="obtained end level"/>
          <w:id w:val="1649017065"/>
          <w:placeholder>
            <w:docPart w:val="8C8535B22CBD48F785BEC48AA31FB427"/>
          </w:placeholder>
          <w:showingPlcHdr/>
          <w:dropDownList>
            <w:listItem w:value="Choose an item."/>
            <w:listItem w:displayText="C1" w:value="C1"/>
            <w:listItem w:displayText="C2" w:value="C2"/>
          </w:dropDownList>
        </w:sdtPr>
        <w:sdtEndPr/>
        <w:sdtContent>
          <w:r w:rsidR="00BA1F3A" w:rsidRPr="00BA1F3A">
            <w:rPr>
              <w:rStyle w:val="PlaceholderText"/>
              <w:lang w:val="en-US"/>
            </w:rPr>
            <w:t>Choose an item.</w:t>
          </w:r>
        </w:sdtContent>
      </w:sdt>
      <w:r w:rsidR="00BA1F3A">
        <w:rPr>
          <w:lang w:val="en-US"/>
        </w:rPr>
        <w:t xml:space="preserve"> </w:t>
      </w:r>
    </w:p>
    <w:p w:rsidR="008027CB" w:rsidRDefault="008027CB" w:rsidP="001C35A9">
      <w:pPr>
        <w:rPr>
          <w:lang w:val="en-US"/>
        </w:rPr>
      </w:pPr>
    </w:p>
    <w:p w:rsidR="00BA1F3A" w:rsidRDefault="007C78E7" w:rsidP="001C35A9">
      <w:pPr>
        <w:rPr>
          <w:lang w:val="en-US"/>
        </w:rPr>
      </w:pPr>
      <w:r>
        <w:rPr>
          <w:lang w:val="en-US"/>
        </w:rPr>
        <w:t>Additional notes if available:</w:t>
      </w:r>
    </w:p>
    <w:p w:rsidR="00C45B78" w:rsidRDefault="00C45B78" w:rsidP="001C35A9">
      <w:pPr>
        <w:rPr>
          <w:lang w:val="en-US"/>
        </w:rPr>
      </w:pPr>
    </w:p>
    <w:p w:rsidR="00C45B78" w:rsidRDefault="00C45B78" w:rsidP="001C35A9">
      <w:pPr>
        <w:rPr>
          <w:lang w:val="en-US"/>
        </w:rPr>
      </w:pPr>
    </w:p>
    <w:p w:rsidR="00C45B78" w:rsidRDefault="00C45B78" w:rsidP="001C35A9">
      <w:pPr>
        <w:rPr>
          <w:lang w:val="en-US"/>
        </w:rPr>
      </w:pPr>
    </w:p>
    <w:p w:rsidR="00C45B78" w:rsidRDefault="00C45B78" w:rsidP="001C35A9">
      <w:pPr>
        <w:rPr>
          <w:lang w:val="en-US"/>
        </w:rPr>
      </w:pPr>
    </w:p>
    <w:p w:rsidR="00C45B78" w:rsidRPr="00BA1F3A" w:rsidRDefault="00C45B78" w:rsidP="001C35A9">
      <w:pPr>
        <w:rPr>
          <w:lang w:val="en-US"/>
        </w:rPr>
      </w:pPr>
    </w:p>
    <w:p w:rsidR="00BA1F3A" w:rsidRDefault="007C78E7" w:rsidP="00BA1F3A">
      <w:pPr>
        <w:rPr>
          <w:rStyle w:val="Emphasis"/>
          <w:b/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347460" cy="14630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E7" w:rsidRDefault="007C78E7" w:rsidP="007C78E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C78E7" w:rsidRDefault="007C78E7" w:rsidP="007C78E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C78E7" w:rsidRDefault="007C78E7" w:rsidP="007C78E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C78E7" w:rsidRDefault="007C78E7" w:rsidP="007C78E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C78E7" w:rsidRDefault="007C78E7" w:rsidP="007C78E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C78E7" w:rsidRPr="00BA1F3A" w:rsidRDefault="007C78E7" w:rsidP="007C78E7">
                            <w:pPr>
                              <w:rPr>
                                <w:lang w:val="en-US"/>
                              </w:rPr>
                            </w:pPr>
                            <w:r w:rsidRPr="00BA1F3A">
                              <w:rPr>
                                <w:lang w:val="en-US"/>
                              </w:rPr>
                              <w:t>Signature</w:t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>Stamp</w:t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 w:rsidRPr="00BA1F3A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Date &amp; </w:t>
                            </w:r>
                            <w:r w:rsidRPr="00BA1F3A">
                              <w:rPr>
                                <w:lang w:val="en-US"/>
                              </w:rPr>
                              <w:t>Location</w:t>
                            </w:r>
                          </w:p>
                          <w:p w:rsidR="007C78E7" w:rsidRPr="007C78E7" w:rsidRDefault="007C78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6pt;margin-top:24.25pt;width:499.8pt;height:115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">
                <v:textbox>
                  <w:txbxContent>
                    <w:p w:rsidR="007C78E7" w:rsidRDefault="007C78E7" w:rsidP="007C78E7">
                      <w:pPr>
                        <w:rPr>
                          <w:lang w:val="en-US"/>
                        </w:rPr>
                      </w:pPr>
                    </w:p>
                    <w:p w:rsidR="007C78E7" w:rsidRDefault="007C78E7" w:rsidP="007C78E7">
                      <w:pPr>
                        <w:rPr>
                          <w:lang w:val="en-US"/>
                        </w:rPr>
                      </w:pPr>
                    </w:p>
                    <w:p w:rsidR="007C78E7" w:rsidRDefault="007C78E7" w:rsidP="007C78E7">
                      <w:pPr>
                        <w:rPr>
                          <w:lang w:val="en-US"/>
                        </w:rPr>
                      </w:pPr>
                    </w:p>
                    <w:p w:rsidR="007C78E7" w:rsidRDefault="007C78E7" w:rsidP="007C78E7">
                      <w:pPr>
                        <w:rPr>
                          <w:lang w:val="en-US"/>
                        </w:rPr>
                      </w:pPr>
                    </w:p>
                    <w:p w:rsidR="007C78E7" w:rsidRDefault="007C78E7" w:rsidP="007C78E7">
                      <w:pPr>
                        <w:rPr>
                          <w:lang w:val="en-US"/>
                        </w:rPr>
                      </w:pPr>
                    </w:p>
                    <w:p w:rsidR="007C78E7" w:rsidRPr="00BA1F3A" w:rsidRDefault="007C78E7" w:rsidP="007C78E7">
                      <w:pPr>
                        <w:rPr>
                          <w:lang w:val="en-US"/>
                        </w:rPr>
                      </w:pPr>
                      <w:r w:rsidRPr="00BA1F3A">
                        <w:rPr>
                          <w:lang w:val="en-US"/>
                        </w:rPr>
                        <w:t>Signature</w:t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>Stamp</w:t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 w:rsidRPr="00BA1F3A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Date &amp; </w:t>
                      </w:r>
                      <w:r w:rsidRPr="00BA1F3A">
                        <w:rPr>
                          <w:lang w:val="en-US"/>
                        </w:rPr>
                        <w:t>Location</w:t>
                      </w:r>
                    </w:p>
                    <w:p w:rsidR="007C78E7" w:rsidRPr="007C78E7" w:rsidRDefault="007C78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1F3A" w:rsidRDefault="00BA1F3A" w:rsidP="00BA1F3A">
      <w:pPr>
        <w:rPr>
          <w:rStyle w:val="Emphasis"/>
          <w:b/>
          <w:sz w:val="22"/>
          <w:lang w:val="en-US"/>
        </w:rPr>
      </w:pPr>
    </w:p>
    <w:p w:rsidR="00BA1F3A" w:rsidRPr="00BA1F3A" w:rsidRDefault="00BA1F3A" w:rsidP="008027CB">
      <w:pPr>
        <w:rPr>
          <w:lang w:val="en-US"/>
        </w:rPr>
      </w:pPr>
    </w:p>
    <w:sectPr w:rsidR="00BA1F3A" w:rsidRPr="00BA1F3A" w:rsidSect="00A651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1" w:right="1021" w:bottom="1645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CB" w:rsidRDefault="008027CB" w:rsidP="00E02D02">
      <w:pPr>
        <w:spacing w:line="240" w:lineRule="auto"/>
      </w:pPr>
      <w:r>
        <w:separator/>
      </w:r>
    </w:p>
  </w:endnote>
  <w:endnote w:type="continuationSeparator" w:id="0">
    <w:p w:rsidR="008027CB" w:rsidRDefault="008027CB" w:rsidP="00E0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2" w:rsidRDefault="00E02D02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42563F2" wp14:editId="69781ABF">
          <wp:simplePos x="0" y="0"/>
          <wp:positionH relativeFrom="column">
            <wp:posOffset>4257302</wp:posOffset>
          </wp:positionH>
          <wp:positionV relativeFrom="paragraph">
            <wp:posOffset>-432347</wp:posOffset>
          </wp:positionV>
          <wp:extent cx="2293357" cy="1023620"/>
          <wp:effectExtent l="0" t="0" r="0" b="508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93357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2" w:rsidRDefault="00E02D02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42563F2" wp14:editId="69781ABF">
          <wp:simplePos x="0" y="0"/>
          <wp:positionH relativeFrom="column">
            <wp:posOffset>-545465</wp:posOffset>
          </wp:positionH>
          <wp:positionV relativeFrom="paragraph">
            <wp:posOffset>-434975</wp:posOffset>
          </wp:positionV>
          <wp:extent cx="7555288" cy="1023620"/>
          <wp:effectExtent l="0" t="0" r="7620" b="508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88" cy="10236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CB" w:rsidRDefault="008027CB" w:rsidP="00E02D02">
      <w:pPr>
        <w:spacing w:line="240" w:lineRule="auto"/>
      </w:pPr>
      <w:r>
        <w:separator/>
      </w:r>
    </w:p>
  </w:footnote>
  <w:footnote w:type="continuationSeparator" w:id="0">
    <w:p w:rsidR="008027CB" w:rsidRDefault="008027CB" w:rsidP="00E02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2" w:rsidRDefault="00D3591C">
    <w:pPr>
      <w:pStyle w:val="Header"/>
    </w:pPr>
    <w:r w:rsidRPr="005B7D94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4D39290" wp14:editId="03AA81AC">
          <wp:simplePos x="0" y="0"/>
          <wp:positionH relativeFrom="page">
            <wp:posOffset>-1270</wp:posOffset>
          </wp:positionH>
          <wp:positionV relativeFrom="page">
            <wp:posOffset>792480</wp:posOffset>
          </wp:positionV>
          <wp:extent cx="7558275" cy="457953"/>
          <wp:effectExtent l="0" t="0" r="508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8275" cy="457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2" w:rsidRDefault="00E02D02" w:rsidP="00D3591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7FF6545" wp14:editId="7BDCE9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56400"/>
          <wp:effectExtent l="0" t="0" r="3175" b="127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6118"/>
    <w:multiLevelType w:val="hybridMultilevel"/>
    <w:tmpl w:val="4762E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B"/>
    <w:rsid w:val="00125C41"/>
    <w:rsid w:val="001624F5"/>
    <w:rsid w:val="001C35A9"/>
    <w:rsid w:val="0020695C"/>
    <w:rsid w:val="00210EAC"/>
    <w:rsid w:val="002E4644"/>
    <w:rsid w:val="00311AA0"/>
    <w:rsid w:val="00322618"/>
    <w:rsid w:val="00385FAF"/>
    <w:rsid w:val="003C7B55"/>
    <w:rsid w:val="0048071F"/>
    <w:rsid w:val="00523CE2"/>
    <w:rsid w:val="005539D4"/>
    <w:rsid w:val="005E1888"/>
    <w:rsid w:val="00647CD6"/>
    <w:rsid w:val="006E79CC"/>
    <w:rsid w:val="007339C5"/>
    <w:rsid w:val="007A5A36"/>
    <w:rsid w:val="007C78E7"/>
    <w:rsid w:val="008027CB"/>
    <w:rsid w:val="008352B3"/>
    <w:rsid w:val="00854E0E"/>
    <w:rsid w:val="008C4553"/>
    <w:rsid w:val="008D17D0"/>
    <w:rsid w:val="0095633A"/>
    <w:rsid w:val="00973AF5"/>
    <w:rsid w:val="009D6CEA"/>
    <w:rsid w:val="00A65146"/>
    <w:rsid w:val="00A72E99"/>
    <w:rsid w:val="00A75140"/>
    <w:rsid w:val="00A77115"/>
    <w:rsid w:val="00B92718"/>
    <w:rsid w:val="00BA1F3A"/>
    <w:rsid w:val="00BE1B22"/>
    <w:rsid w:val="00BF6E27"/>
    <w:rsid w:val="00C11891"/>
    <w:rsid w:val="00C20D95"/>
    <w:rsid w:val="00C45B78"/>
    <w:rsid w:val="00C8132A"/>
    <w:rsid w:val="00C93197"/>
    <w:rsid w:val="00CB38B4"/>
    <w:rsid w:val="00CD33F4"/>
    <w:rsid w:val="00D3591C"/>
    <w:rsid w:val="00D66FEB"/>
    <w:rsid w:val="00DE02B4"/>
    <w:rsid w:val="00E02D02"/>
    <w:rsid w:val="00E07CCD"/>
    <w:rsid w:val="00E16BE1"/>
    <w:rsid w:val="00E31C74"/>
    <w:rsid w:val="00E65E32"/>
    <w:rsid w:val="00E75410"/>
    <w:rsid w:val="00FB6BB5"/>
    <w:rsid w:val="00FF201F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B6CC6A2-B718-4985-806C-8DB5F6D7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18"/>
  </w:style>
  <w:style w:type="paragraph" w:styleId="Heading1">
    <w:name w:val="heading 1"/>
    <w:basedOn w:val="Normal"/>
    <w:next w:val="Normal"/>
    <w:link w:val="Heading1Char"/>
    <w:uiPriority w:val="9"/>
    <w:qFormat/>
    <w:rsid w:val="00C8132A"/>
    <w:pPr>
      <w:keepNext/>
      <w:keepLines/>
      <w:spacing w:before="240"/>
      <w:outlineLvl w:val="0"/>
    </w:pPr>
    <w:rPr>
      <w:rFonts w:ascii="Museo Sans 700" w:eastAsiaTheme="majorEastAsia" w:hAnsi="Museo Sans 700" w:cstheme="majorBidi"/>
      <w:color w:val="2871AD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71AD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32A"/>
    <w:pPr>
      <w:keepNext/>
      <w:keepLines/>
      <w:spacing w:before="40"/>
      <w:outlineLvl w:val="2"/>
    </w:pPr>
    <w:rPr>
      <w:rFonts w:eastAsiaTheme="majorEastAsia" w:cstheme="majorBidi"/>
      <w:color w:val="2871AD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1D5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1D5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7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3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3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7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3CAF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F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CA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02"/>
  </w:style>
  <w:style w:type="paragraph" w:styleId="Footer">
    <w:name w:val="footer"/>
    <w:basedOn w:val="Normal"/>
    <w:link w:val="FooterChar"/>
    <w:uiPriority w:val="99"/>
    <w:unhideWhenUsed/>
    <w:rsid w:val="00E02D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02"/>
  </w:style>
  <w:style w:type="table" w:styleId="TableGrid">
    <w:name w:val="Table Grid"/>
    <w:basedOn w:val="TableNormal"/>
    <w:uiPriority w:val="39"/>
    <w:rsid w:val="00C20D95"/>
    <w:pPr>
      <w:spacing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E7E8EB"/>
    </w:tcPr>
    <w:tblStylePr w:type="firstRow">
      <w:rPr>
        <w:b/>
        <w:color w:val="FFFFFF" w:themeColor="background1"/>
      </w:rPr>
      <w:tblPr/>
      <w:tcPr>
        <w:shd w:val="clear" w:color="auto" w:fill="002873" w:themeFill="accent1"/>
      </w:tcPr>
    </w:tblStylePr>
    <w:tblStylePr w:type="band2Horz">
      <w:tblPr/>
      <w:tcPr>
        <w:shd w:val="clear" w:color="auto" w:fill="CBCDD5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132A"/>
    <w:rPr>
      <w:rFonts w:ascii="Museo Sans 700" w:eastAsiaTheme="majorEastAsia" w:hAnsi="Museo Sans 700" w:cstheme="majorBidi"/>
      <w:color w:val="2871AD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32A"/>
    <w:rPr>
      <w:rFonts w:asciiTheme="majorHAnsi" w:eastAsiaTheme="majorEastAsia" w:hAnsiTheme="majorHAnsi" w:cstheme="majorBidi"/>
      <w:color w:val="2871AD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32A"/>
    <w:rPr>
      <w:rFonts w:eastAsiaTheme="majorEastAsia" w:cstheme="majorBidi"/>
      <w:color w:val="2871AD"/>
      <w:sz w:val="32"/>
      <w:szCs w:val="24"/>
    </w:rPr>
  </w:style>
  <w:style w:type="paragraph" w:styleId="ListParagraph">
    <w:name w:val="List Paragraph"/>
    <w:basedOn w:val="Normal"/>
    <w:uiPriority w:val="34"/>
    <w:qFormat/>
    <w:rsid w:val="00C813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C4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C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C4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624F5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2873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4F5"/>
    <w:rPr>
      <w:rFonts w:asciiTheme="majorHAnsi" w:eastAsiaTheme="majorEastAsia" w:hAnsiTheme="majorHAnsi" w:cstheme="majorBidi"/>
      <w:b/>
      <w:color w:val="002873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4F5"/>
    <w:pPr>
      <w:numPr>
        <w:ilvl w:val="1"/>
      </w:numPr>
      <w:spacing w:after="160"/>
    </w:pPr>
    <w:rPr>
      <w:rFonts w:eastAsiaTheme="minorEastAsia"/>
      <w:color w:val="2980E6" w:themeColor="accen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24F5"/>
    <w:rPr>
      <w:rFonts w:eastAsiaTheme="minorEastAsia"/>
      <w:color w:val="2980E6" w:themeColor="accent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624F5"/>
    <w:rPr>
      <w:i/>
      <w:iCs/>
      <w:color w:val="2980E6" w:themeColor="accent2"/>
    </w:rPr>
  </w:style>
  <w:style w:type="character" w:styleId="IntenseEmphasis">
    <w:name w:val="Intense Emphasis"/>
    <w:basedOn w:val="DefaultParagraphFont"/>
    <w:uiPriority w:val="21"/>
    <w:qFormat/>
    <w:rsid w:val="001624F5"/>
    <w:rPr>
      <w:i/>
      <w:iCs/>
      <w:color w:val="3D9D9A" w:themeColor="accent3"/>
    </w:rPr>
  </w:style>
  <w:style w:type="character" w:styleId="Strong">
    <w:name w:val="Strong"/>
    <w:basedOn w:val="DefaultParagraphFont"/>
    <w:uiPriority w:val="22"/>
    <w:qFormat/>
    <w:rsid w:val="001624F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339C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718"/>
    <w:rPr>
      <w:rFonts w:asciiTheme="majorHAnsi" w:eastAsiaTheme="majorEastAsia" w:hAnsiTheme="majorHAnsi" w:cstheme="majorBidi"/>
      <w:i/>
      <w:iCs/>
      <w:color w:val="001D5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718"/>
    <w:rPr>
      <w:rFonts w:asciiTheme="majorHAnsi" w:eastAsiaTheme="majorEastAsia" w:hAnsiTheme="majorHAnsi" w:cstheme="majorBidi"/>
      <w:color w:val="001D5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718"/>
    <w:rPr>
      <w:rFonts w:asciiTheme="majorHAnsi" w:eastAsiaTheme="majorEastAsia" w:hAnsiTheme="majorHAnsi" w:cstheme="majorBidi"/>
      <w:color w:val="0013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718"/>
    <w:rPr>
      <w:rFonts w:asciiTheme="majorHAnsi" w:eastAsiaTheme="majorEastAsia" w:hAnsiTheme="majorHAnsi" w:cstheme="majorBidi"/>
      <w:i/>
      <w:iCs/>
      <w:color w:val="0013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718"/>
    <w:rPr>
      <w:rFonts w:asciiTheme="majorHAnsi" w:eastAsiaTheme="majorEastAsia" w:hAnsiTheme="majorHAnsi" w:cstheme="majorBidi"/>
      <w:color w:val="003CAF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FEB"/>
    <w:rPr>
      <w:rFonts w:asciiTheme="majorHAnsi" w:eastAsiaTheme="majorEastAsia" w:hAnsiTheme="majorHAnsi" w:cstheme="majorBidi"/>
      <w:i/>
      <w:iCs/>
      <w:color w:val="003CAF" w:themeColor="text1" w:themeTint="D8"/>
      <w:szCs w:val="21"/>
    </w:rPr>
  </w:style>
  <w:style w:type="character" w:styleId="Hyperlink">
    <w:name w:val="Hyperlink"/>
    <w:basedOn w:val="DefaultParagraphFont"/>
    <w:uiPriority w:val="99"/>
    <w:unhideWhenUsed/>
    <w:rsid w:val="00BA1F3A"/>
    <w:rPr>
      <w:color w:val="2871AD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1F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5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/table-3-cefr-3.3-common-reference-levels-qualitative-aspects-of-spoken-language-u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2lpo\Downloads\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DE105D082447808C69B4E3189E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1FA8-0FDC-442C-91D7-AA5DEB5E0D8A}"/>
      </w:docPartPr>
      <w:docPartBody>
        <w:p w:rsidR="00E73DA4" w:rsidRDefault="00E73DA4" w:rsidP="00E73DA4">
          <w:pPr>
            <w:pStyle w:val="E8DE105D082447808C69B4E3189E2E554"/>
          </w:pPr>
          <w:r w:rsidRPr="00BA1F3A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8C8535B22CBD48F785BEC48AA31F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3497-7234-4E42-80BD-383C1EC037D6}"/>
      </w:docPartPr>
      <w:docPartBody>
        <w:p w:rsidR="00E73DA4" w:rsidRDefault="00E73DA4" w:rsidP="00E73DA4">
          <w:pPr>
            <w:pStyle w:val="8C8535B22CBD48F785BEC48AA31FB4274"/>
          </w:pPr>
          <w:r w:rsidRPr="00BA1F3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83B480C49EE149749DDDED98EF13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A891-05A6-4FAD-993B-A06BDB26BDB4}"/>
      </w:docPartPr>
      <w:docPartBody>
        <w:p w:rsidR="00E73DA4" w:rsidRDefault="00E73DA4" w:rsidP="00E73DA4">
          <w:pPr>
            <w:pStyle w:val="83B480C49EE149749DDDED98EF13CAE11"/>
          </w:pPr>
          <w:r w:rsidRPr="005E188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957D42A5C47434FAC32BB260190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BB6F-53E3-42A8-9D69-94F1A256BCF2}"/>
      </w:docPartPr>
      <w:docPartBody>
        <w:p w:rsidR="00E73DA4" w:rsidRDefault="00E73DA4" w:rsidP="00E73DA4">
          <w:pPr>
            <w:pStyle w:val="A957D42A5C47434FAC32BB260190B8A51"/>
          </w:pPr>
          <w:r w:rsidRPr="001C35A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3A88297415F4D9B9A56004DF5D0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F02D-916A-40EB-B299-29B5BD9F02FE}"/>
      </w:docPartPr>
      <w:docPartBody>
        <w:p w:rsidR="00D97EF4" w:rsidRDefault="00E73DA4" w:rsidP="00E73DA4">
          <w:pPr>
            <w:pStyle w:val="93A88297415F4D9B9A56004DF5D013B1"/>
          </w:pPr>
          <w:r w:rsidRPr="001C35A9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02"/>
    <w:rsid w:val="00087502"/>
    <w:rsid w:val="00D97EF4"/>
    <w:rsid w:val="00E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DA4"/>
    <w:rPr>
      <w:color w:val="808080"/>
    </w:rPr>
  </w:style>
  <w:style w:type="paragraph" w:customStyle="1" w:styleId="978129FC6F5F44E5A95DAD4545447CB8">
    <w:name w:val="978129FC6F5F44E5A95DAD4545447CB8"/>
  </w:style>
  <w:style w:type="paragraph" w:customStyle="1" w:styleId="4050CA52BC264A6A87D57CC48A7FEE7E">
    <w:name w:val="4050CA52BC264A6A87D57CC48A7FEE7E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E25C127E0AE94956A788D6E0C924649C">
    <w:name w:val="E25C127E0AE94956A788D6E0C924649C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4050CA52BC264A6A87D57CC48A7FEE7E1">
    <w:name w:val="4050CA52BC264A6A87D57CC48A7FEE7E1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4050CA52BC264A6A87D57CC48A7FEE7E2">
    <w:name w:val="4050CA52BC264A6A87D57CC48A7FEE7E2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4050CA52BC264A6A87D57CC48A7FEE7E3">
    <w:name w:val="4050CA52BC264A6A87D57CC48A7FEE7E3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E8DE105D082447808C69B4E3189E2E55">
    <w:name w:val="E8DE105D082447808C69B4E3189E2E55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8C8535B22CBD48F785BEC48AA31FB427">
    <w:name w:val="8C8535B22CBD48F785BEC48AA31FB427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4050CA52BC264A6A87D57CC48A7FEE7E4">
    <w:name w:val="4050CA52BC264A6A87D57CC48A7FEE7E4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E8DE105D082447808C69B4E3189E2E551">
    <w:name w:val="E8DE105D082447808C69B4E3189E2E551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8C8535B22CBD48F785BEC48AA31FB4271">
    <w:name w:val="8C8535B22CBD48F785BEC48AA31FB4271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4050CA52BC264A6A87D57CC48A7FEE7E5">
    <w:name w:val="4050CA52BC264A6A87D57CC48A7FEE7E5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E8DE105D082447808C69B4E3189E2E552">
    <w:name w:val="E8DE105D082447808C69B4E3189E2E552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8C8535B22CBD48F785BEC48AA31FB4272">
    <w:name w:val="8C8535B22CBD48F785BEC48AA31FB4272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83B480C49EE149749DDDED98EF13CAE1">
    <w:name w:val="83B480C49EE149749DDDED98EF13CAE1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A957D42A5C47434FAC32BB260190B8A5">
    <w:name w:val="A957D42A5C47434FAC32BB260190B8A5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E8DE105D082447808C69B4E3189E2E553">
    <w:name w:val="E8DE105D082447808C69B4E3189E2E553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8C8535B22CBD48F785BEC48AA31FB4273">
    <w:name w:val="8C8535B22CBD48F785BEC48AA31FB4273"/>
    <w:rsid w:val="00087502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83B480C49EE149749DDDED98EF13CAE11">
    <w:name w:val="83B480C49EE149749DDDED98EF13CAE11"/>
    <w:rsid w:val="00E73DA4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93A88297415F4D9B9A56004DF5D013B1">
    <w:name w:val="93A88297415F4D9B9A56004DF5D013B1"/>
    <w:rsid w:val="00E73DA4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A957D42A5C47434FAC32BB260190B8A51">
    <w:name w:val="A957D42A5C47434FAC32BB260190B8A51"/>
    <w:rsid w:val="00E73DA4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E8DE105D082447808C69B4E3189E2E554">
    <w:name w:val="E8DE105D082447808C69B4E3189E2E554"/>
    <w:rsid w:val="00E73DA4"/>
    <w:pPr>
      <w:spacing w:after="0" w:line="288" w:lineRule="auto"/>
    </w:pPr>
    <w:rPr>
      <w:rFonts w:eastAsiaTheme="minorHAnsi"/>
      <w:sz w:val="24"/>
      <w:szCs w:val="24"/>
      <w:lang w:val="nl-NL"/>
    </w:rPr>
  </w:style>
  <w:style w:type="paragraph" w:customStyle="1" w:styleId="8C8535B22CBD48F785BEC48AA31FB4274">
    <w:name w:val="8C8535B22CBD48F785BEC48AA31FB4274"/>
    <w:rsid w:val="00E73DA4"/>
    <w:pPr>
      <w:spacing w:after="0" w:line="288" w:lineRule="auto"/>
    </w:pPr>
    <w:rPr>
      <w:rFonts w:eastAsiaTheme="minorHAnsi"/>
      <w:sz w:val="24"/>
      <w:szCs w:val="24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RSM">
      <a:dk1>
        <a:srgbClr val="002873"/>
      </a:dk1>
      <a:lt1>
        <a:srgbClr val="FFFFFF"/>
      </a:lt1>
      <a:dk2>
        <a:srgbClr val="002873"/>
      </a:dk2>
      <a:lt2>
        <a:srgbClr val="FFFFFF"/>
      </a:lt2>
      <a:accent1>
        <a:srgbClr val="002873"/>
      </a:accent1>
      <a:accent2>
        <a:srgbClr val="2980E6"/>
      </a:accent2>
      <a:accent3>
        <a:srgbClr val="3D9D9A"/>
      </a:accent3>
      <a:accent4>
        <a:srgbClr val="B8C3C3"/>
      </a:accent4>
      <a:accent5>
        <a:srgbClr val="6C7373"/>
      </a:accent5>
      <a:accent6>
        <a:srgbClr val="454545"/>
      </a:accent6>
      <a:hlink>
        <a:srgbClr val="2871AD"/>
      </a:hlink>
      <a:folHlink>
        <a:srgbClr val="954F72"/>
      </a:folHlink>
    </a:clrScheme>
    <a:fontScheme name="RSM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53A9-B896-43BD-AE69-EC687556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179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Prins</dc:creator>
  <cp:keywords/>
  <dc:description/>
  <cp:lastModifiedBy>Leena Prins</cp:lastModifiedBy>
  <cp:revision>6</cp:revision>
  <dcterms:created xsi:type="dcterms:W3CDTF">2019-07-02T08:18:00Z</dcterms:created>
  <dcterms:modified xsi:type="dcterms:W3CDTF">2019-07-02T13:55:00Z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08-03-2019</vt:lpwstr>
  </property>
</Properties>
</file>